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F7" w:rsidRDefault="008E5CF7" w:rsidP="008E5CF7">
      <w:r w:rsidRPr="008E5CF7">
        <w:rPr>
          <w:b/>
        </w:rPr>
        <w:t xml:space="preserve">Programma masterclass Andrew </w:t>
      </w:r>
      <w:proofErr w:type="spellStart"/>
      <w:r w:rsidRPr="008E5CF7">
        <w:rPr>
          <w:b/>
        </w:rPr>
        <w:t>Chanen</w:t>
      </w:r>
      <w:proofErr w:type="spellEnd"/>
      <w:r>
        <w:br/>
      </w:r>
      <w:r>
        <w:br/>
        <w:t>- 13:00 - 13:30 uur Inloop</w:t>
      </w:r>
    </w:p>
    <w:p w:rsidR="008E5CF7" w:rsidRDefault="00540F14" w:rsidP="008E5CF7">
      <w:r>
        <w:t>- 13:30 - 15:00 uur Deel 1 p</w:t>
      </w:r>
      <w:r w:rsidR="008E5CF7">
        <w:t xml:space="preserve">resentatie Andrew </w:t>
      </w:r>
      <w:proofErr w:type="spellStart"/>
      <w:r w:rsidR="008E5CF7">
        <w:t>Chanen</w:t>
      </w:r>
      <w:proofErr w:type="spellEnd"/>
    </w:p>
    <w:p w:rsidR="008E5CF7" w:rsidRDefault="008E5CF7" w:rsidP="008E5CF7">
      <w:r>
        <w:t>- 15:00 - 15:30 uur Pauze</w:t>
      </w:r>
    </w:p>
    <w:p w:rsidR="008E5CF7" w:rsidRDefault="008E5CF7" w:rsidP="008E5CF7">
      <w:r>
        <w:t xml:space="preserve">- 15:30 - 17:00 uur </w:t>
      </w:r>
      <w:r w:rsidR="00540F14">
        <w:t>Deel 2 p</w:t>
      </w:r>
      <w:r>
        <w:t xml:space="preserve">resentatie Andrew </w:t>
      </w:r>
      <w:proofErr w:type="spellStart"/>
      <w:r>
        <w:t>Chanen</w:t>
      </w:r>
      <w:bookmarkStart w:id="0" w:name="_GoBack"/>
      <w:bookmarkEnd w:id="0"/>
      <w:proofErr w:type="spellEnd"/>
    </w:p>
    <w:p w:rsidR="00643DA4" w:rsidRDefault="008E5CF7" w:rsidP="008E5CF7">
      <w:r>
        <w:t>- 17:00 - 18:00 uur Borrel</w:t>
      </w:r>
    </w:p>
    <w:sectPr w:rsidR="006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F7"/>
    <w:rsid w:val="004041DF"/>
    <w:rsid w:val="00540F14"/>
    <w:rsid w:val="00643DA4"/>
    <w:rsid w:val="007C1285"/>
    <w:rsid w:val="008E5CF7"/>
    <w:rsid w:val="00C07364"/>
    <w:rsid w:val="00E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FAFD-D2F3-4208-8539-05AABA5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44C13D81.dotm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Rothoff</dc:creator>
  <cp:keywords/>
  <dc:description/>
  <cp:lastModifiedBy>Auke Rothoff</cp:lastModifiedBy>
  <cp:revision>3</cp:revision>
  <dcterms:created xsi:type="dcterms:W3CDTF">2020-01-29T08:52:00Z</dcterms:created>
  <dcterms:modified xsi:type="dcterms:W3CDTF">2020-02-20T09:32:00Z</dcterms:modified>
</cp:coreProperties>
</file>